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4" w:rsidRDefault="00582B34" w:rsidP="00145F3A">
      <w:pPr>
        <w:ind w:right="-1785"/>
      </w:pPr>
      <w:r>
        <w:t xml:space="preserve">                                          </w:t>
      </w:r>
      <w:r>
        <w:rPr>
          <w:noProof/>
          <w:lang w:val="en-IE" w:eastAsia="en-IE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chinesecrested.no/graphics/topp2.jpg" style="width:180.75pt;height:1in" o:bordertopcolor="this" o:borderleftcolor="this" o:borderbottomcolor="this" o:borderrightcolor="this" filled="t" fillcolor="#0cf">
            <v:fill opacity=".5" color2="fill darken(227)" rotate="t" method="linear sigma" focus="100%" type="gradient"/>
            <v:imagedata r:id="rId5" r:href="rId6" cropleft="37020f" cropright="11557f" grayscale="t" bilevel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82B34" w:rsidRDefault="00582B34">
      <w:pPr>
        <w:pBdr>
          <w:bottom w:val="single" w:sz="12" w:space="1" w:color="auto"/>
        </w:pBdr>
      </w:pPr>
      <w:r>
        <w:t xml:space="preserve">                                                         *Affiliated to I.K.C      *(affiliation applied for).</w:t>
      </w:r>
    </w:p>
    <w:p w:rsidR="00582B34" w:rsidRDefault="00582B34">
      <w:bookmarkStart w:id="0" w:name="_GoBack"/>
    </w:p>
    <w:bookmarkEnd w:id="0"/>
    <w:p w:rsidR="00582B34" w:rsidRPr="00BE01CF" w:rsidRDefault="00582B34" w:rsidP="002F170F">
      <w:pPr>
        <w:rPr>
          <w:b/>
        </w:rPr>
      </w:pPr>
      <w:r>
        <w:rPr>
          <w:b/>
        </w:rPr>
        <w:t xml:space="preserve">Chairperson: </w:t>
      </w:r>
      <w:r>
        <w:rPr>
          <w:b/>
        </w:rPr>
        <w:tab/>
        <w:t>Gillian McDowell</w:t>
      </w:r>
      <w:r w:rsidRPr="00A83281">
        <w:rPr>
          <w:b/>
        </w:rPr>
        <w:tab/>
      </w:r>
      <w:r w:rsidRPr="00A83281">
        <w:rPr>
          <w:b/>
        </w:rPr>
        <w:tab/>
        <w:t xml:space="preserve"> </w:t>
      </w:r>
      <w:r>
        <w:rPr>
          <w:b/>
        </w:rPr>
        <w:t xml:space="preserve">                Secretary:</w:t>
      </w:r>
      <w:r w:rsidRPr="00BE01CF">
        <w:rPr>
          <w:b/>
        </w:rPr>
        <w:t xml:space="preserve"> </w:t>
      </w:r>
      <w:r>
        <w:rPr>
          <w:b/>
        </w:rPr>
        <w:t>Ms. G. Mooney</w:t>
      </w:r>
    </w:p>
    <w:p w:rsidR="00582B34" w:rsidRPr="00A83281" w:rsidRDefault="00582B34" w:rsidP="002F170F">
      <w:pPr>
        <w:jc w:val="both"/>
        <w:rPr>
          <w:b/>
        </w:rPr>
      </w:pPr>
      <w:r>
        <w:rPr>
          <w:b/>
        </w:rPr>
        <w:t>Email: gillianmcdowell@hotmail.co.uk</w:t>
      </w:r>
      <w:r>
        <w:rPr>
          <w:b/>
        </w:rPr>
        <w:tab/>
      </w:r>
      <w:r>
        <w:rPr>
          <w:b/>
        </w:rPr>
        <w:tab/>
        <w:t xml:space="preserve">     Tel: 00353 45 529467</w:t>
      </w:r>
      <w:r w:rsidRPr="00BE01CF">
        <w:rPr>
          <w:b/>
        </w:rPr>
        <w:t xml:space="preserve"> </w:t>
      </w:r>
    </w:p>
    <w:p w:rsidR="00582B34" w:rsidRPr="00A83281" w:rsidRDefault="00582B34">
      <w:pPr>
        <w:rPr>
          <w:b/>
        </w:rPr>
      </w:pPr>
      <w:r w:rsidRPr="00A83281">
        <w:rPr>
          <w:b/>
        </w:rPr>
        <w:t xml:space="preserve"> </w:t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</w:r>
      <w:r w:rsidRPr="00A83281">
        <w:rPr>
          <w:b/>
        </w:rPr>
        <w:tab/>
        <w:t xml:space="preserve">                </w:t>
      </w:r>
    </w:p>
    <w:p w:rsidR="00582B34" w:rsidRDefault="00582B34"/>
    <w:p w:rsidR="00582B34" w:rsidRPr="00A83281" w:rsidRDefault="00582B34">
      <w:pPr>
        <w:rPr>
          <w:b/>
          <w:u w:val="single"/>
        </w:rPr>
      </w:pPr>
      <w:r>
        <w:tab/>
      </w:r>
      <w:r>
        <w:tab/>
      </w:r>
      <w:r>
        <w:tab/>
      </w:r>
      <w:r w:rsidRPr="00A83281">
        <w:rPr>
          <w:b/>
        </w:rPr>
        <w:t xml:space="preserve">         </w:t>
      </w:r>
      <w:r w:rsidRPr="00A83281">
        <w:rPr>
          <w:b/>
          <w:u w:val="single"/>
        </w:rPr>
        <w:t xml:space="preserve">APPLICATION FOR MEMBERSHIP  </w:t>
      </w:r>
    </w:p>
    <w:p w:rsidR="00582B34" w:rsidRDefault="00582B34">
      <w:r>
        <w:t xml:space="preserve"> </w:t>
      </w:r>
    </w:p>
    <w:p w:rsidR="00582B34" w:rsidRPr="00673D61" w:rsidRDefault="00582B34">
      <w:pPr>
        <w:rPr>
          <w:sz w:val="16"/>
          <w:szCs w:val="16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>NAME OF APPLICANT(S)</w:t>
      </w:r>
      <w:r w:rsidRPr="00A83281">
        <w:rPr>
          <w:b/>
          <w:sz w:val="20"/>
          <w:szCs w:val="20"/>
        </w:rPr>
        <w:t xml:space="preserve"> ……………………………………………………………….</w:t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 xml:space="preserve">ADDRESS </w:t>
      </w:r>
      <w:r w:rsidRPr="00A83281">
        <w:rPr>
          <w:b/>
          <w:sz w:val="20"/>
          <w:szCs w:val="20"/>
        </w:rPr>
        <w:t xml:space="preserve">   ……………………………………………………………………………….</w:t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                   ……………………………………………………………………………….  </w:t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  <w:u w:val="single"/>
        </w:rPr>
        <w:t>SIGNATURE(S)</w:t>
      </w:r>
      <w:r w:rsidRPr="00A83281">
        <w:rPr>
          <w:b/>
          <w:sz w:val="20"/>
          <w:szCs w:val="20"/>
        </w:rPr>
        <w:t xml:space="preserve">  …………………………………………………………………………..</w:t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SIGNATURES OF TWO PAID-UP MEMBERS WHO WISH TO PUT FORWARD THE ABOVE FOR MEMBERSHIP</w:t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1)  ………………………………………………………               DATE ………………</w:t>
      </w:r>
      <w:r w:rsidRPr="00A83281">
        <w:rPr>
          <w:b/>
          <w:sz w:val="20"/>
          <w:szCs w:val="20"/>
        </w:rPr>
        <w:tab/>
      </w:r>
    </w:p>
    <w:p w:rsidR="00582B34" w:rsidRPr="00A83281" w:rsidRDefault="00582B34">
      <w:pPr>
        <w:rPr>
          <w:b/>
          <w:sz w:val="20"/>
          <w:szCs w:val="20"/>
        </w:rPr>
      </w:pPr>
    </w:p>
    <w:p w:rsidR="00582B34" w:rsidRPr="00A83281" w:rsidRDefault="00582B34" w:rsidP="00673D61">
      <w:pPr>
        <w:ind w:right="-1785"/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   2)  ………………………………………………………               DATE ………………</w:t>
      </w:r>
      <w:r w:rsidRPr="00A83281">
        <w:rPr>
          <w:b/>
          <w:sz w:val="20"/>
          <w:szCs w:val="20"/>
        </w:rPr>
        <w:tab/>
      </w:r>
    </w:p>
    <w:p w:rsidR="00582B34" w:rsidRPr="00A83281" w:rsidRDefault="00582B34" w:rsidP="00673D61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 xml:space="preserve">STATE ANY SPECIAL INTEREST YOU HAVE IN </w:t>
      </w:r>
      <w:r>
        <w:rPr>
          <w:b/>
          <w:sz w:val="20"/>
          <w:szCs w:val="20"/>
        </w:rPr>
        <w:t>CHINESE CRESTEDS</w:t>
      </w:r>
      <w:r w:rsidRPr="00A83281">
        <w:rPr>
          <w:b/>
          <w:sz w:val="20"/>
          <w:szCs w:val="20"/>
        </w:rPr>
        <w:t xml:space="preserve"> </w:t>
      </w: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Default="00582B34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582B34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FROM WH</w:t>
      </w:r>
      <w:r>
        <w:rPr>
          <w:b/>
          <w:sz w:val="20"/>
          <w:szCs w:val="20"/>
        </w:rPr>
        <w:t>OM DID YOU ACQUIRE YOUR CHINESE CRESTED</w:t>
      </w:r>
      <w:r w:rsidRPr="00A83281"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>…</w:t>
      </w:r>
      <w:r w:rsidRPr="00A83281">
        <w:rPr>
          <w:b/>
          <w:sz w:val="20"/>
          <w:szCs w:val="20"/>
        </w:rPr>
        <w:t>….</w:t>
      </w: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  <w:r w:rsidRPr="00A83281">
        <w:rPr>
          <w:b/>
          <w:sz w:val="20"/>
          <w:szCs w:val="20"/>
        </w:rPr>
        <w:t>DO YOU OWN OR BREED ANY OTHER DOGS ………………………………………………………</w:t>
      </w: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  <w:sz w:val="20"/>
          <w:szCs w:val="20"/>
        </w:rPr>
      </w:pPr>
    </w:p>
    <w:p w:rsidR="00582B34" w:rsidRPr="00A83281" w:rsidRDefault="00582B34" w:rsidP="00145F3A">
      <w:pPr>
        <w:rPr>
          <w:b/>
        </w:rPr>
      </w:pPr>
    </w:p>
    <w:p w:rsidR="00582B34" w:rsidRPr="00A83281" w:rsidRDefault="00582B34" w:rsidP="00145F3A">
      <w:pPr>
        <w:rPr>
          <w:b/>
        </w:rPr>
      </w:pPr>
    </w:p>
    <w:p w:rsidR="00582B34" w:rsidRPr="00A83281" w:rsidRDefault="00582B34" w:rsidP="00145F3A">
      <w:pPr>
        <w:rPr>
          <w:b/>
        </w:rPr>
      </w:pPr>
    </w:p>
    <w:p w:rsidR="00582B34" w:rsidRDefault="00582B34" w:rsidP="00145F3A">
      <w:pPr>
        <w:pBdr>
          <w:bottom w:val="single" w:sz="6" w:space="1" w:color="auto"/>
        </w:pBdr>
      </w:pPr>
      <w:r>
        <w:t xml:space="preserve">Please send this form completed together with Current year’s Subscription of  </w:t>
      </w:r>
      <w:r w:rsidRPr="009F6748">
        <w:rPr>
          <w:b/>
          <w:bCs/>
          <w:lang w:val="en-GB"/>
        </w:rPr>
        <w:t>€</w:t>
      </w:r>
      <w:r>
        <w:rPr>
          <w:b/>
          <w:bCs/>
          <w:lang w:val="en-GB"/>
        </w:rPr>
        <w:t>10/£10 per member OR €15/£15 for a family membership</w:t>
      </w:r>
      <w:r>
        <w:t xml:space="preserve"> – to the Hon Secretary, address above, and your application will be put before the next Committee Meeting.</w:t>
      </w:r>
    </w:p>
    <w:p w:rsidR="00582B34" w:rsidRDefault="00582B34" w:rsidP="00145F3A"/>
    <w:p w:rsidR="00582B34" w:rsidRDefault="00582B34" w:rsidP="00145F3A">
      <w:pPr>
        <w:rPr>
          <w:b/>
          <w:bCs/>
          <w:lang w:val="en-GB"/>
        </w:rPr>
      </w:pPr>
      <w:r>
        <w:t xml:space="preserve">For Office use).  Date Rec’d ……………….            Date Elected </w:t>
      </w:r>
      <w:r>
        <w:rPr>
          <w:b/>
          <w:bCs/>
          <w:lang w:val="en-GB"/>
        </w:rPr>
        <w:t xml:space="preserve"> ………………………..</w:t>
      </w:r>
    </w:p>
    <w:p w:rsidR="00582B34" w:rsidRPr="00A83281" w:rsidRDefault="00582B34" w:rsidP="00145F3A">
      <w:pPr>
        <w:rPr>
          <w:lang w:val="en-GB"/>
        </w:rPr>
      </w:pPr>
    </w:p>
    <w:sectPr w:rsidR="00582B34" w:rsidRPr="00A83281" w:rsidSect="00A83281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6AE"/>
    <w:multiLevelType w:val="hybridMultilevel"/>
    <w:tmpl w:val="F9C0C066"/>
    <w:lvl w:ilvl="0" w:tplc="23502CBE">
      <w:start w:val="2"/>
      <w:numFmt w:val="decimal"/>
      <w:lvlText w:val="%1)"/>
      <w:lvlJc w:val="left"/>
      <w:pPr>
        <w:tabs>
          <w:tab w:val="num" w:pos="5760"/>
        </w:tabs>
        <w:ind w:left="5760" w:hanging="5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2A"/>
    <w:rsid w:val="00000825"/>
    <w:rsid w:val="0001315A"/>
    <w:rsid w:val="000133B3"/>
    <w:rsid w:val="00013B85"/>
    <w:rsid w:val="0001493F"/>
    <w:rsid w:val="000157A7"/>
    <w:rsid w:val="00021729"/>
    <w:rsid w:val="0002342F"/>
    <w:rsid w:val="00026D2C"/>
    <w:rsid w:val="00037629"/>
    <w:rsid w:val="00043D48"/>
    <w:rsid w:val="00046F4D"/>
    <w:rsid w:val="000525B5"/>
    <w:rsid w:val="000568A2"/>
    <w:rsid w:val="00056DF8"/>
    <w:rsid w:val="000725AC"/>
    <w:rsid w:val="00074DC8"/>
    <w:rsid w:val="00077CDC"/>
    <w:rsid w:val="00077E8D"/>
    <w:rsid w:val="00080CA0"/>
    <w:rsid w:val="00083DC8"/>
    <w:rsid w:val="0009179F"/>
    <w:rsid w:val="000970A4"/>
    <w:rsid w:val="000974AA"/>
    <w:rsid w:val="000A053C"/>
    <w:rsid w:val="000A1C26"/>
    <w:rsid w:val="000A5C77"/>
    <w:rsid w:val="000B0FA6"/>
    <w:rsid w:val="000B2D13"/>
    <w:rsid w:val="000B3ED5"/>
    <w:rsid w:val="000B5081"/>
    <w:rsid w:val="000B6A83"/>
    <w:rsid w:val="000C34C9"/>
    <w:rsid w:val="000C4657"/>
    <w:rsid w:val="000C61E9"/>
    <w:rsid w:val="000D2CC2"/>
    <w:rsid w:val="000D39D3"/>
    <w:rsid w:val="000D44C1"/>
    <w:rsid w:val="000D7452"/>
    <w:rsid w:val="000E78DD"/>
    <w:rsid w:val="000F3A36"/>
    <w:rsid w:val="000F3CE7"/>
    <w:rsid w:val="001070E7"/>
    <w:rsid w:val="001100EB"/>
    <w:rsid w:val="001111B2"/>
    <w:rsid w:val="00115403"/>
    <w:rsid w:val="00115A2D"/>
    <w:rsid w:val="0011769B"/>
    <w:rsid w:val="00117ACA"/>
    <w:rsid w:val="00120B03"/>
    <w:rsid w:val="00122A11"/>
    <w:rsid w:val="001233A8"/>
    <w:rsid w:val="00125D40"/>
    <w:rsid w:val="00127B83"/>
    <w:rsid w:val="001312FD"/>
    <w:rsid w:val="0013210C"/>
    <w:rsid w:val="00133703"/>
    <w:rsid w:val="0014456E"/>
    <w:rsid w:val="00144D18"/>
    <w:rsid w:val="00145F3A"/>
    <w:rsid w:val="00151541"/>
    <w:rsid w:val="0016299C"/>
    <w:rsid w:val="00175AC9"/>
    <w:rsid w:val="001817DB"/>
    <w:rsid w:val="00194B12"/>
    <w:rsid w:val="001A1A43"/>
    <w:rsid w:val="001B1F97"/>
    <w:rsid w:val="001B36F4"/>
    <w:rsid w:val="001B4018"/>
    <w:rsid w:val="001B7D65"/>
    <w:rsid w:val="001C3F25"/>
    <w:rsid w:val="001C6177"/>
    <w:rsid w:val="001C6E1A"/>
    <w:rsid w:val="001C75AE"/>
    <w:rsid w:val="001D192A"/>
    <w:rsid w:val="001D5E7E"/>
    <w:rsid w:val="001D614F"/>
    <w:rsid w:val="001D6A3C"/>
    <w:rsid w:val="001E29E7"/>
    <w:rsid w:val="001E3C2A"/>
    <w:rsid w:val="0020030B"/>
    <w:rsid w:val="00203E4A"/>
    <w:rsid w:val="00214B34"/>
    <w:rsid w:val="00214EED"/>
    <w:rsid w:val="00221261"/>
    <w:rsid w:val="0022554B"/>
    <w:rsid w:val="00225B15"/>
    <w:rsid w:val="00226880"/>
    <w:rsid w:val="002406F1"/>
    <w:rsid w:val="00242095"/>
    <w:rsid w:val="002445D1"/>
    <w:rsid w:val="0024542B"/>
    <w:rsid w:val="00251A5B"/>
    <w:rsid w:val="002540D0"/>
    <w:rsid w:val="00254CB4"/>
    <w:rsid w:val="00255223"/>
    <w:rsid w:val="0025582B"/>
    <w:rsid w:val="00260C28"/>
    <w:rsid w:val="002610E8"/>
    <w:rsid w:val="0026243C"/>
    <w:rsid w:val="0026741A"/>
    <w:rsid w:val="00276101"/>
    <w:rsid w:val="00277E9B"/>
    <w:rsid w:val="00283D2D"/>
    <w:rsid w:val="00285322"/>
    <w:rsid w:val="002858EA"/>
    <w:rsid w:val="00287AE1"/>
    <w:rsid w:val="00290A71"/>
    <w:rsid w:val="00292EB5"/>
    <w:rsid w:val="00296425"/>
    <w:rsid w:val="002A681F"/>
    <w:rsid w:val="002B1738"/>
    <w:rsid w:val="002B1BAC"/>
    <w:rsid w:val="002B5DC2"/>
    <w:rsid w:val="002B6A8B"/>
    <w:rsid w:val="002C2E94"/>
    <w:rsid w:val="002C71FA"/>
    <w:rsid w:val="002D22B8"/>
    <w:rsid w:val="002D5A6B"/>
    <w:rsid w:val="002E6142"/>
    <w:rsid w:val="002E75C6"/>
    <w:rsid w:val="002E7911"/>
    <w:rsid w:val="002F170F"/>
    <w:rsid w:val="002F1B58"/>
    <w:rsid w:val="002F452A"/>
    <w:rsid w:val="002F7598"/>
    <w:rsid w:val="00302C54"/>
    <w:rsid w:val="00302F82"/>
    <w:rsid w:val="003064E4"/>
    <w:rsid w:val="00310180"/>
    <w:rsid w:val="00316663"/>
    <w:rsid w:val="00322309"/>
    <w:rsid w:val="00331109"/>
    <w:rsid w:val="00332850"/>
    <w:rsid w:val="0033383B"/>
    <w:rsid w:val="00342C12"/>
    <w:rsid w:val="00343E67"/>
    <w:rsid w:val="00350B05"/>
    <w:rsid w:val="0035275B"/>
    <w:rsid w:val="0035773B"/>
    <w:rsid w:val="00360BB5"/>
    <w:rsid w:val="00362F66"/>
    <w:rsid w:val="00363D9C"/>
    <w:rsid w:val="00367539"/>
    <w:rsid w:val="00373552"/>
    <w:rsid w:val="0037703C"/>
    <w:rsid w:val="00383A3C"/>
    <w:rsid w:val="0039568E"/>
    <w:rsid w:val="00396561"/>
    <w:rsid w:val="003972EB"/>
    <w:rsid w:val="00397C98"/>
    <w:rsid w:val="003A1386"/>
    <w:rsid w:val="003A144E"/>
    <w:rsid w:val="003A1B01"/>
    <w:rsid w:val="003B283F"/>
    <w:rsid w:val="003C4C2A"/>
    <w:rsid w:val="003C7EBF"/>
    <w:rsid w:val="003D59B0"/>
    <w:rsid w:val="003D6DD5"/>
    <w:rsid w:val="003E0B97"/>
    <w:rsid w:val="003E4FF2"/>
    <w:rsid w:val="003F600D"/>
    <w:rsid w:val="003F7819"/>
    <w:rsid w:val="00407184"/>
    <w:rsid w:val="00407AFB"/>
    <w:rsid w:val="00410FEF"/>
    <w:rsid w:val="00414263"/>
    <w:rsid w:val="00421E0E"/>
    <w:rsid w:val="00422774"/>
    <w:rsid w:val="00423357"/>
    <w:rsid w:val="00424C1C"/>
    <w:rsid w:val="00427112"/>
    <w:rsid w:val="00432940"/>
    <w:rsid w:val="004354F3"/>
    <w:rsid w:val="00435610"/>
    <w:rsid w:val="0043651D"/>
    <w:rsid w:val="004374AA"/>
    <w:rsid w:val="00440DE3"/>
    <w:rsid w:val="0044107B"/>
    <w:rsid w:val="0044573E"/>
    <w:rsid w:val="00445DA5"/>
    <w:rsid w:val="004538A8"/>
    <w:rsid w:val="00462B56"/>
    <w:rsid w:val="004644C6"/>
    <w:rsid w:val="0046458F"/>
    <w:rsid w:val="00471B14"/>
    <w:rsid w:val="00471CF6"/>
    <w:rsid w:val="00476E97"/>
    <w:rsid w:val="004803CA"/>
    <w:rsid w:val="0048416B"/>
    <w:rsid w:val="00487E4C"/>
    <w:rsid w:val="00494CD2"/>
    <w:rsid w:val="004A34DC"/>
    <w:rsid w:val="004A6E91"/>
    <w:rsid w:val="004B253E"/>
    <w:rsid w:val="004B2C43"/>
    <w:rsid w:val="004B4DD4"/>
    <w:rsid w:val="004B5979"/>
    <w:rsid w:val="004D1B71"/>
    <w:rsid w:val="004D7599"/>
    <w:rsid w:val="004D7FDB"/>
    <w:rsid w:val="004E0EC4"/>
    <w:rsid w:val="004E7E80"/>
    <w:rsid w:val="004F0434"/>
    <w:rsid w:val="004F4948"/>
    <w:rsid w:val="004F6E86"/>
    <w:rsid w:val="004F7DED"/>
    <w:rsid w:val="0050258A"/>
    <w:rsid w:val="00513C28"/>
    <w:rsid w:val="00514959"/>
    <w:rsid w:val="005240D0"/>
    <w:rsid w:val="00526C4B"/>
    <w:rsid w:val="00526F65"/>
    <w:rsid w:val="00532E25"/>
    <w:rsid w:val="0053319D"/>
    <w:rsid w:val="0053323D"/>
    <w:rsid w:val="0053534D"/>
    <w:rsid w:val="00542DDA"/>
    <w:rsid w:val="00543868"/>
    <w:rsid w:val="00544810"/>
    <w:rsid w:val="005474B4"/>
    <w:rsid w:val="005505B3"/>
    <w:rsid w:val="00551C7F"/>
    <w:rsid w:val="00552AC4"/>
    <w:rsid w:val="0056187B"/>
    <w:rsid w:val="005622C5"/>
    <w:rsid w:val="00564A3B"/>
    <w:rsid w:val="00567E02"/>
    <w:rsid w:val="00570E6E"/>
    <w:rsid w:val="0057470F"/>
    <w:rsid w:val="0057501E"/>
    <w:rsid w:val="00577A86"/>
    <w:rsid w:val="00582B34"/>
    <w:rsid w:val="00584F5E"/>
    <w:rsid w:val="005853E9"/>
    <w:rsid w:val="005874BD"/>
    <w:rsid w:val="0059066C"/>
    <w:rsid w:val="005951A2"/>
    <w:rsid w:val="005A009C"/>
    <w:rsid w:val="005A4886"/>
    <w:rsid w:val="005B02EC"/>
    <w:rsid w:val="005B5533"/>
    <w:rsid w:val="005C45E6"/>
    <w:rsid w:val="005C7121"/>
    <w:rsid w:val="005D245A"/>
    <w:rsid w:val="005D6D81"/>
    <w:rsid w:val="005D7BC0"/>
    <w:rsid w:val="005E2481"/>
    <w:rsid w:val="005E70B8"/>
    <w:rsid w:val="005F04DC"/>
    <w:rsid w:val="005F6CE8"/>
    <w:rsid w:val="005F6D37"/>
    <w:rsid w:val="005F7766"/>
    <w:rsid w:val="0060019C"/>
    <w:rsid w:val="00612E38"/>
    <w:rsid w:val="00617B38"/>
    <w:rsid w:val="00621564"/>
    <w:rsid w:val="00624F31"/>
    <w:rsid w:val="00627BBE"/>
    <w:rsid w:val="006339EF"/>
    <w:rsid w:val="00634E2F"/>
    <w:rsid w:val="00634FC9"/>
    <w:rsid w:val="00641B5D"/>
    <w:rsid w:val="00642BF0"/>
    <w:rsid w:val="006450CA"/>
    <w:rsid w:val="00645377"/>
    <w:rsid w:val="0064712B"/>
    <w:rsid w:val="0065187B"/>
    <w:rsid w:val="0065308E"/>
    <w:rsid w:val="006548A8"/>
    <w:rsid w:val="0065532C"/>
    <w:rsid w:val="006648C7"/>
    <w:rsid w:val="00670CC7"/>
    <w:rsid w:val="00673D61"/>
    <w:rsid w:val="0068793D"/>
    <w:rsid w:val="006A5804"/>
    <w:rsid w:val="006B1BCC"/>
    <w:rsid w:val="006B1F26"/>
    <w:rsid w:val="006B3F4A"/>
    <w:rsid w:val="006B6450"/>
    <w:rsid w:val="006C15D9"/>
    <w:rsid w:val="006C1CB9"/>
    <w:rsid w:val="006C2E93"/>
    <w:rsid w:val="006C3B76"/>
    <w:rsid w:val="006C457D"/>
    <w:rsid w:val="006D1362"/>
    <w:rsid w:val="006D26CD"/>
    <w:rsid w:val="006D604D"/>
    <w:rsid w:val="006F7DEF"/>
    <w:rsid w:val="00704D43"/>
    <w:rsid w:val="00705BC3"/>
    <w:rsid w:val="0071554B"/>
    <w:rsid w:val="00716319"/>
    <w:rsid w:val="0071753C"/>
    <w:rsid w:val="0072559F"/>
    <w:rsid w:val="00731378"/>
    <w:rsid w:val="00735A92"/>
    <w:rsid w:val="00742453"/>
    <w:rsid w:val="007426B3"/>
    <w:rsid w:val="007519E1"/>
    <w:rsid w:val="00751FD7"/>
    <w:rsid w:val="00760099"/>
    <w:rsid w:val="007617E5"/>
    <w:rsid w:val="00764F0A"/>
    <w:rsid w:val="007679F4"/>
    <w:rsid w:val="00770603"/>
    <w:rsid w:val="00770A7E"/>
    <w:rsid w:val="00770ADA"/>
    <w:rsid w:val="007723EA"/>
    <w:rsid w:val="00774B00"/>
    <w:rsid w:val="00774BDF"/>
    <w:rsid w:val="00776158"/>
    <w:rsid w:val="007774B0"/>
    <w:rsid w:val="00780971"/>
    <w:rsid w:val="00781C44"/>
    <w:rsid w:val="0078325F"/>
    <w:rsid w:val="007926AE"/>
    <w:rsid w:val="00792EBE"/>
    <w:rsid w:val="0079442D"/>
    <w:rsid w:val="007A028E"/>
    <w:rsid w:val="007A14D3"/>
    <w:rsid w:val="007A315E"/>
    <w:rsid w:val="007A41A6"/>
    <w:rsid w:val="007A5BDC"/>
    <w:rsid w:val="007B7EB6"/>
    <w:rsid w:val="007C2019"/>
    <w:rsid w:val="007C3B74"/>
    <w:rsid w:val="007C52C4"/>
    <w:rsid w:val="007C6A80"/>
    <w:rsid w:val="007C6E88"/>
    <w:rsid w:val="007C7D64"/>
    <w:rsid w:val="007D2F61"/>
    <w:rsid w:val="007E3679"/>
    <w:rsid w:val="007E79C8"/>
    <w:rsid w:val="007E7FDD"/>
    <w:rsid w:val="007F07D3"/>
    <w:rsid w:val="007F0A5F"/>
    <w:rsid w:val="008004F5"/>
    <w:rsid w:val="008033E0"/>
    <w:rsid w:val="00803A40"/>
    <w:rsid w:val="008151C5"/>
    <w:rsid w:val="00817DEA"/>
    <w:rsid w:val="008211DF"/>
    <w:rsid w:val="00822619"/>
    <w:rsid w:val="00827919"/>
    <w:rsid w:val="00830765"/>
    <w:rsid w:val="00830F3C"/>
    <w:rsid w:val="008323BE"/>
    <w:rsid w:val="00832D40"/>
    <w:rsid w:val="00836078"/>
    <w:rsid w:val="0083686C"/>
    <w:rsid w:val="00843BF1"/>
    <w:rsid w:val="00844A6C"/>
    <w:rsid w:val="00845E48"/>
    <w:rsid w:val="00846805"/>
    <w:rsid w:val="00846EA0"/>
    <w:rsid w:val="00850D10"/>
    <w:rsid w:val="00851A62"/>
    <w:rsid w:val="00854EFE"/>
    <w:rsid w:val="00856AFB"/>
    <w:rsid w:val="00862FA0"/>
    <w:rsid w:val="00864FEF"/>
    <w:rsid w:val="00872730"/>
    <w:rsid w:val="00874E8B"/>
    <w:rsid w:val="00877D8B"/>
    <w:rsid w:val="00883AE3"/>
    <w:rsid w:val="008923F4"/>
    <w:rsid w:val="0089252F"/>
    <w:rsid w:val="0089438A"/>
    <w:rsid w:val="008B7C10"/>
    <w:rsid w:val="008C171D"/>
    <w:rsid w:val="008C72F1"/>
    <w:rsid w:val="008D26DE"/>
    <w:rsid w:val="008D3743"/>
    <w:rsid w:val="008D5018"/>
    <w:rsid w:val="008E09BE"/>
    <w:rsid w:val="008E69F6"/>
    <w:rsid w:val="008F0835"/>
    <w:rsid w:val="00904CB3"/>
    <w:rsid w:val="00907852"/>
    <w:rsid w:val="0092232B"/>
    <w:rsid w:val="00922B3C"/>
    <w:rsid w:val="00922EA2"/>
    <w:rsid w:val="009308EF"/>
    <w:rsid w:val="00933BC1"/>
    <w:rsid w:val="00934872"/>
    <w:rsid w:val="00935DEA"/>
    <w:rsid w:val="00936075"/>
    <w:rsid w:val="00942FAD"/>
    <w:rsid w:val="00945ACA"/>
    <w:rsid w:val="00946C20"/>
    <w:rsid w:val="00950B72"/>
    <w:rsid w:val="00950F5B"/>
    <w:rsid w:val="00953077"/>
    <w:rsid w:val="0095332F"/>
    <w:rsid w:val="00953710"/>
    <w:rsid w:val="0096071C"/>
    <w:rsid w:val="00962AA9"/>
    <w:rsid w:val="00962B99"/>
    <w:rsid w:val="00963D91"/>
    <w:rsid w:val="0097306E"/>
    <w:rsid w:val="00974C78"/>
    <w:rsid w:val="00976CC4"/>
    <w:rsid w:val="00977A07"/>
    <w:rsid w:val="0098049A"/>
    <w:rsid w:val="00982D50"/>
    <w:rsid w:val="009833C1"/>
    <w:rsid w:val="009854D1"/>
    <w:rsid w:val="0099433A"/>
    <w:rsid w:val="009978CB"/>
    <w:rsid w:val="009A6F35"/>
    <w:rsid w:val="009B107A"/>
    <w:rsid w:val="009B3ED8"/>
    <w:rsid w:val="009B4010"/>
    <w:rsid w:val="009C0049"/>
    <w:rsid w:val="009C3856"/>
    <w:rsid w:val="009C5B65"/>
    <w:rsid w:val="009C6E6D"/>
    <w:rsid w:val="009E2143"/>
    <w:rsid w:val="009E2199"/>
    <w:rsid w:val="009E4A7D"/>
    <w:rsid w:val="009E4C30"/>
    <w:rsid w:val="009E535B"/>
    <w:rsid w:val="009E5EBC"/>
    <w:rsid w:val="009E744F"/>
    <w:rsid w:val="009F601D"/>
    <w:rsid w:val="009F6748"/>
    <w:rsid w:val="009F74D8"/>
    <w:rsid w:val="00A04C46"/>
    <w:rsid w:val="00A109F4"/>
    <w:rsid w:val="00A16547"/>
    <w:rsid w:val="00A40372"/>
    <w:rsid w:val="00A4266A"/>
    <w:rsid w:val="00A44A6B"/>
    <w:rsid w:val="00A47A4C"/>
    <w:rsid w:val="00A546CC"/>
    <w:rsid w:val="00A568D6"/>
    <w:rsid w:val="00A64072"/>
    <w:rsid w:val="00A64234"/>
    <w:rsid w:val="00A6454E"/>
    <w:rsid w:val="00A70CC8"/>
    <w:rsid w:val="00A713A6"/>
    <w:rsid w:val="00A74BD8"/>
    <w:rsid w:val="00A8224A"/>
    <w:rsid w:val="00A8279E"/>
    <w:rsid w:val="00A83281"/>
    <w:rsid w:val="00A96C63"/>
    <w:rsid w:val="00AA1526"/>
    <w:rsid w:val="00AA43FC"/>
    <w:rsid w:val="00AC1F5D"/>
    <w:rsid w:val="00AD4279"/>
    <w:rsid w:val="00AE0780"/>
    <w:rsid w:val="00AE48FB"/>
    <w:rsid w:val="00AE56B7"/>
    <w:rsid w:val="00AE67AC"/>
    <w:rsid w:val="00AF0A88"/>
    <w:rsid w:val="00AF0AC0"/>
    <w:rsid w:val="00AF2F4E"/>
    <w:rsid w:val="00B12CE7"/>
    <w:rsid w:val="00B14ED4"/>
    <w:rsid w:val="00B172BD"/>
    <w:rsid w:val="00B1767B"/>
    <w:rsid w:val="00B26172"/>
    <w:rsid w:val="00B328F5"/>
    <w:rsid w:val="00B43928"/>
    <w:rsid w:val="00B45608"/>
    <w:rsid w:val="00B50264"/>
    <w:rsid w:val="00B6032C"/>
    <w:rsid w:val="00B7122A"/>
    <w:rsid w:val="00B75BEF"/>
    <w:rsid w:val="00B76A9D"/>
    <w:rsid w:val="00B8571E"/>
    <w:rsid w:val="00B9729B"/>
    <w:rsid w:val="00BA020B"/>
    <w:rsid w:val="00BA7D92"/>
    <w:rsid w:val="00BB471B"/>
    <w:rsid w:val="00BB5472"/>
    <w:rsid w:val="00BC2FC2"/>
    <w:rsid w:val="00BD020F"/>
    <w:rsid w:val="00BD2550"/>
    <w:rsid w:val="00BD25B7"/>
    <w:rsid w:val="00BD281C"/>
    <w:rsid w:val="00BD45AE"/>
    <w:rsid w:val="00BD6087"/>
    <w:rsid w:val="00BD6E30"/>
    <w:rsid w:val="00BE01CF"/>
    <w:rsid w:val="00BF064B"/>
    <w:rsid w:val="00BF607E"/>
    <w:rsid w:val="00BF6AB7"/>
    <w:rsid w:val="00BF6D51"/>
    <w:rsid w:val="00BF7640"/>
    <w:rsid w:val="00C040AA"/>
    <w:rsid w:val="00C053EF"/>
    <w:rsid w:val="00C065E5"/>
    <w:rsid w:val="00C10E32"/>
    <w:rsid w:val="00C16E4C"/>
    <w:rsid w:val="00C209FC"/>
    <w:rsid w:val="00C2134B"/>
    <w:rsid w:val="00C256FE"/>
    <w:rsid w:val="00C3391C"/>
    <w:rsid w:val="00C355CA"/>
    <w:rsid w:val="00C40ABF"/>
    <w:rsid w:val="00C43075"/>
    <w:rsid w:val="00C458F8"/>
    <w:rsid w:val="00C54FC5"/>
    <w:rsid w:val="00C63EFC"/>
    <w:rsid w:val="00C65CDE"/>
    <w:rsid w:val="00C66C3A"/>
    <w:rsid w:val="00C746FC"/>
    <w:rsid w:val="00C752E4"/>
    <w:rsid w:val="00C762EB"/>
    <w:rsid w:val="00C83C24"/>
    <w:rsid w:val="00C93798"/>
    <w:rsid w:val="00C94C0A"/>
    <w:rsid w:val="00CB60A0"/>
    <w:rsid w:val="00CB72A7"/>
    <w:rsid w:val="00CC2BB3"/>
    <w:rsid w:val="00CD0C74"/>
    <w:rsid w:val="00CE0F54"/>
    <w:rsid w:val="00CE31A8"/>
    <w:rsid w:val="00CE31AE"/>
    <w:rsid w:val="00CE39BD"/>
    <w:rsid w:val="00CE54B3"/>
    <w:rsid w:val="00CE6B53"/>
    <w:rsid w:val="00CF230C"/>
    <w:rsid w:val="00CF2FB6"/>
    <w:rsid w:val="00CF3360"/>
    <w:rsid w:val="00CF38C2"/>
    <w:rsid w:val="00D00989"/>
    <w:rsid w:val="00D01B72"/>
    <w:rsid w:val="00D12C32"/>
    <w:rsid w:val="00D14546"/>
    <w:rsid w:val="00D146B7"/>
    <w:rsid w:val="00D14777"/>
    <w:rsid w:val="00D160A0"/>
    <w:rsid w:val="00D17412"/>
    <w:rsid w:val="00D440D6"/>
    <w:rsid w:val="00D445CF"/>
    <w:rsid w:val="00D46967"/>
    <w:rsid w:val="00D4789C"/>
    <w:rsid w:val="00D503F2"/>
    <w:rsid w:val="00D50E9C"/>
    <w:rsid w:val="00D55547"/>
    <w:rsid w:val="00D64EB3"/>
    <w:rsid w:val="00D66607"/>
    <w:rsid w:val="00D701E5"/>
    <w:rsid w:val="00D72FA3"/>
    <w:rsid w:val="00D7717F"/>
    <w:rsid w:val="00D94A7D"/>
    <w:rsid w:val="00D95461"/>
    <w:rsid w:val="00DA058E"/>
    <w:rsid w:val="00DA45BC"/>
    <w:rsid w:val="00DA5DC7"/>
    <w:rsid w:val="00DB2E54"/>
    <w:rsid w:val="00DB3B46"/>
    <w:rsid w:val="00DB43DE"/>
    <w:rsid w:val="00DB61BF"/>
    <w:rsid w:val="00DC5D93"/>
    <w:rsid w:val="00DC6E8F"/>
    <w:rsid w:val="00DC7557"/>
    <w:rsid w:val="00DD34C9"/>
    <w:rsid w:val="00DD500D"/>
    <w:rsid w:val="00DE2B13"/>
    <w:rsid w:val="00DF16F5"/>
    <w:rsid w:val="00DF46E2"/>
    <w:rsid w:val="00E12C64"/>
    <w:rsid w:val="00E30EB2"/>
    <w:rsid w:val="00E32F5C"/>
    <w:rsid w:val="00E33621"/>
    <w:rsid w:val="00E4018E"/>
    <w:rsid w:val="00E457AD"/>
    <w:rsid w:val="00E45DB9"/>
    <w:rsid w:val="00E5643B"/>
    <w:rsid w:val="00E655C4"/>
    <w:rsid w:val="00E65CDA"/>
    <w:rsid w:val="00E85AA2"/>
    <w:rsid w:val="00E8661F"/>
    <w:rsid w:val="00E94918"/>
    <w:rsid w:val="00EA204B"/>
    <w:rsid w:val="00EA3653"/>
    <w:rsid w:val="00EB6B11"/>
    <w:rsid w:val="00EB7C65"/>
    <w:rsid w:val="00EC0A37"/>
    <w:rsid w:val="00EC3DD4"/>
    <w:rsid w:val="00EC55A6"/>
    <w:rsid w:val="00EC60BA"/>
    <w:rsid w:val="00EC6480"/>
    <w:rsid w:val="00ED71FB"/>
    <w:rsid w:val="00EE1635"/>
    <w:rsid w:val="00EE171B"/>
    <w:rsid w:val="00EE7A31"/>
    <w:rsid w:val="00EF0E00"/>
    <w:rsid w:val="00EF36BD"/>
    <w:rsid w:val="00EF3BFB"/>
    <w:rsid w:val="00F07FE7"/>
    <w:rsid w:val="00F13751"/>
    <w:rsid w:val="00F203DD"/>
    <w:rsid w:val="00F21A81"/>
    <w:rsid w:val="00F23080"/>
    <w:rsid w:val="00F3236F"/>
    <w:rsid w:val="00F40A85"/>
    <w:rsid w:val="00F42301"/>
    <w:rsid w:val="00F42A47"/>
    <w:rsid w:val="00F42B4D"/>
    <w:rsid w:val="00F4454E"/>
    <w:rsid w:val="00F612AA"/>
    <w:rsid w:val="00F62B20"/>
    <w:rsid w:val="00F659F4"/>
    <w:rsid w:val="00F82B33"/>
    <w:rsid w:val="00F82FE8"/>
    <w:rsid w:val="00F86D6A"/>
    <w:rsid w:val="00F91938"/>
    <w:rsid w:val="00F96E5E"/>
    <w:rsid w:val="00F97FC9"/>
    <w:rsid w:val="00FA041A"/>
    <w:rsid w:val="00FA0E06"/>
    <w:rsid w:val="00FA2FB7"/>
    <w:rsid w:val="00FA552A"/>
    <w:rsid w:val="00FA758B"/>
    <w:rsid w:val="00FB5DA5"/>
    <w:rsid w:val="00FB69F5"/>
    <w:rsid w:val="00FC4983"/>
    <w:rsid w:val="00FD0B17"/>
    <w:rsid w:val="00FE0334"/>
    <w:rsid w:val="00FE0862"/>
    <w:rsid w:val="00FE08E8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0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1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hinesecrested.no/graphics/topp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214</Words>
  <Characters>1224</Characters>
  <Application>Microsoft Office Outlook</Application>
  <DocSecurity>0</DocSecurity>
  <Lines>0</Lines>
  <Paragraphs>0</Paragraphs>
  <ScaleCrop>false</ScaleCrop>
  <Company>AL Goodbody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Brenda Doyle</dc:creator>
  <cp:keywords/>
  <dc:description/>
  <cp:lastModifiedBy>sarah</cp:lastModifiedBy>
  <cp:revision>2</cp:revision>
  <cp:lastPrinted>2012-02-20T19:34:00Z</cp:lastPrinted>
  <dcterms:created xsi:type="dcterms:W3CDTF">2014-06-09T11:36:00Z</dcterms:created>
  <dcterms:modified xsi:type="dcterms:W3CDTF">2014-06-09T11:36:00Z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699572274</vt:i4>
  </property>
</Properties>
</file>